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P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09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HISTÓRIA</w:t>
      </w:r>
    </w:p>
    <w:p w:rsidR="003609BA" w:rsidRP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09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INAUGURAL</w:t>
      </w:r>
    </w:p>
    <w:p w:rsid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Neste ano que a FESB completa seus 50 anos, o Curso de História também comemora os 30 anos de formatura de sua primeira turma. Venha participar conosco das atividades que o curso irá promover no decorrer de 2017!</w:t>
      </w:r>
    </w:p>
    <w:p w:rsid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começar, o convidamos para a AULA INAUGURAL que ocorrerá no dia 14 de fevereiro às 19h30, no Centro Cultural da FESB.</w:t>
      </w:r>
    </w:p>
    <w:p w:rsid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09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História das ideias políticas e educacionais no Brasil: </w:t>
      </w:r>
    </w:p>
    <w:p w:rsid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609B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desde quando somos modernos?</w:t>
      </w:r>
    </w:p>
    <w:p w:rsid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609BA" w:rsidRPr="003609BA" w:rsidRDefault="003609BA" w:rsidP="0036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Prof. Dr. Marcos Cezar de Freitas (Unifesp)</w:t>
      </w:r>
    </w:p>
    <w:p w:rsidR="003609BA" w:rsidRP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P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609BA" w:rsidRPr="003609BA" w:rsidRDefault="003609BA" w:rsidP="0036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09BA">
        <w:rPr>
          <w:rFonts w:ascii="Times New Roman" w:eastAsia="Times New Roman" w:hAnsi="Times New Roman" w:cs="Times New Roman"/>
          <w:sz w:val="24"/>
          <w:szCs w:val="24"/>
          <w:lang w:eastAsia="pt-BR"/>
        </w:rPr>
        <w:t>A aula inaugural abordará os principais momentos em que, no transcorrer do século XX, foram produzidas sínteses sobre o que é o Brasil. Na produção dessas sínteses pode-se perceber a formação de pensamentos políticos distintos, cada qual com diferentes e divergentes visões de educação popular e de história do país.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609BA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destacados os discursos que se utilizaram do tema cultura brasileira para propor a aproximação ou o distanciamento entre povo e escola.</w:t>
      </w:r>
    </w:p>
    <w:p w:rsidR="003609BA" w:rsidRPr="003609BA" w:rsidRDefault="003609BA" w:rsidP="0036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5A0D" w:rsidRDefault="00E52D9C"/>
    <w:sectPr w:rsidR="00205A0D" w:rsidSect="003609BA">
      <w:headerReference w:type="default" r:id="rId6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3B" w:rsidRDefault="00C54A3B" w:rsidP="003609BA">
      <w:pPr>
        <w:spacing w:after="0" w:line="240" w:lineRule="auto"/>
      </w:pPr>
      <w:r>
        <w:separator/>
      </w:r>
    </w:p>
  </w:endnote>
  <w:endnote w:type="continuationSeparator" w:id="0">
    <w:p w:rsidR="00C54A3B" w:rsidRDefault="00C54A3B" w:rsidP="0036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3B" w:rsidRDefault="00C54A3B" w:rsidP="003609BA">
      <w:pPr>
        <w:spacing w:after="0" w:line="240" w:lineRule="auto"/>
      </w:pPr>
      <w:r>
        <w:separator/>
      </w:r>
    </w:p>
  </w:footnote>
  <w:footnote w:type="continuationSeparator" w:id="0">
    <w:p w:rsidR="00C54A3B" w:rsidRDefault="00C54A3B" w:rsidP="0036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A" w:rsidRDefault="00C54A3B" w:rsidP="003609BA">
    <w:pPr>
      <w:pStyle w:val="Cabealho"/>
      <w:tabs>
        <w:tab w:val="clear" w:pos="8504"/>
        <w:tab w:val="right" w:pos="8647"/>
      </w:tabs>
      <w:ind w:left="-284" w:firstLine="284"/>
      <w:jc w:val="center"/>
    </w:pPr>
    <w:r>
      <w:rPr>
        <w:noProof/>
        <w:lang w:eastAsia="pt-BR"/>
      </w:rPr>
      <mc:AlternateContent>
        <mc:Choice Requires="wpg">
          <w:drawing>
            <wp:inline distT="0" distB="0" distL="0" distR="0">
              <wp:extent cx="5448935" cy="612775"/>
              <wp:effectExtent l="0" t="0" r="0" b="0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935" cy="612775"/>
                        <a:chOff x="1795" y="2601"/>
                        <a:chExt cx="86517" cy="6128"/>
                      </a:xfrm>
                    </wpg:grpSpPr>
                    <pic:pic xmlns:pic="http://schemas.openxmlformats.org/drawingml/2006/picture">
                      <pic:nvPicPr>
                        <pic:cNvPr id="2" name="Picture 4" descr="logo%20faculdade%20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82" y="2602"/>
                          <a:ext cx="8630" cy="6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3225" y="2602"/>
                          <a:ext cx="64642" cy="6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9BA" w:rsidRDefault="003609BA" w:rsidP="003609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Fundação de Ensino Superior de Bragança Paulista</w:t>
                            </w:r>
                          </w:p>
                          <w:p w:rsidR="003609BA" w:rsidRDefault="003609BA" w:rsidP="003609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FACULDADE DE CIÊNCIAS E LETRAS DE BRAGANÇA PAULISTA</w:t>
                            </w:r>
                          </w:p>
                          <w:p w:rsidR="003609BA" w:rsidRDefault="003609BA" w:rsidP="003609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Reconhecida pelo Decreto Federal Nº 70.813 de 7/7/1972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Logo F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5" y="2601"/>
                          <a:ext cx="11430" cy="55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o 1" o:spid="_x0000_s1026" style="width:429.05pt;height:48.25pt;mso-position-horizontal-relative:char;mso-position-vertical-relative:line" coordorigin="1795,2601" coordsize="86517,6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%20faculdade%20jpeg" style="position:absolute;left:79682;top:2602;width:8630;height:6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">
                <v:imagedata r:id="rId3" o:title="logo%20faculdade%20jpe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3225;top:2602;width:64642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3609BA" w:rsidRDefault="003609BA" w:rsidP="003609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Fundação de Ensino Superior de Bragança Paulista</w:t>
                      </w:r>
                    </w:p>
                    <w:p w:rsidR="003609BA" w:rsidRDefault="003609BA" w:rsidP="003609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FACULDADE DE CIÊNCIAS E LETRAS DE BRAGANÇA PAULISTA</w:t>
                      </w:r>
                    </w:p>
                    <w:p w:rsidR="003609BA" w:rsidRDefault="003609BA" w:rsidP="003609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Reconhecida pelo Decreto Federal Nº 70.813 de 7/7/1972</w:t>
                      </w:r>
                    </w:p>
                  </w:txbxContent>
                </v:textbox>
              </v:shape>
              <v:shape id="Picture 2" o:spid="_x0000_s1029" type="#_x0000_t75" alt="Logo FESB" style="position:absolute;left:1795;top:2601;width:11430;height:5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">
                <v:imagedata r:id="rId4" o:title="Logo FESB"/>
              </v:shape>
              <w10:anchorlock/>
            </v:group>
          </w:pict>
        </mc:Fallback>
      </mc:AlternateContent>
    </w:r>
  </w:p>
  <w:p w:rsidR="003609BA" w:rsidRDefault="003609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3B"/>
    <w:rsid w:val="003609BA"/>
    <w:rsid w:val="0045636D"/>
    <w:rsid w:val="007016CF"/>
    <w:rsid w:val="00B67B17"/>
    <w:rsid w:val="00C54A3B"/>
    <w:rsid w:val="00E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C268128-FA1A-41D0-998E-6CF58A8A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7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9BA"/>
  </w:style>
  <w:style w:type="paragraph" w:styleId="Rodap">
    <w:name w:val="footer"/>
    <w:basedOn w:val="Normal"/>
    <w:link w:val="RodapChar"/>
    <w:uiPriority w:val="99"/>
    <w:semiHidden/>
    <w:unhideWhenUsed/>
    <w:rsid w:val="00360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09BA"/>
  </w:style>
  <w:style w:type="paragraph" w:styleId="NormalWeb">
    <w:name w:val="Normal (Web)"/>
    <w:basedOn w:val="Normal"/>
    <w:uiPriority w:val="99"/>
    <w:rsid w:val="0036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Local\Microsoft\Windows\Temporary%20Internet%20Files\Content.Outlook\VHSETRTH\Aula%20inaugural%20-%20divulg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Aula inaugural - divulgação</Template>
  <TotalTime>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2017-01-24T18:16:00Z</dcterms:created>
  <dcterms:modified xsi:type="dcterms:W3CDTF">2017-01-24T18:16:00Z</dcterms:modified>
</cp:coreProperties>
</file>